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3F" w:rsidRDefault="0044493F" w:rsidP="0044493F">
      <w:pPr>
        <w:pStyle w:val="MonthYear"/>
      </w:pPr>
      <w:r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4493F" w:rsidTr="00204BF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Saturday</w:t>
            </w: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</w:tbl>
    <w:p w:rsidR="0044493F" w:rsidRDefault="0044493F" w:rsidP="0044493F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4493F" w:rsidTr="00204BF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Saturday</w:t>
            </w: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</w:tbl>
    <w:p w:rsidR="0044493F" w:rsidRDefault="0044493F" w:rsidP="0044493F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44493F" w:rsidTr="00204BF0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Saturday</w:t>
            </w: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</w:tr>
      <w:tr w:rsidR="0044493F" w:rsidTr="00204BF0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</w:tbl>
    <w:p w:rsidR="0044493F" w:rsidRDefault="0044493F" w:rsidP="0044493F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>
        <w:t>2012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44493F" w:rsidTr="00204BF0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4493F" w:rsidRDefault="0044493F" w:rsidP="00204BF0">
            <w:pPr>
              <w:pStyle w:val="Day"/>
            </w:pPr>
            <w:r>
              <w:t>Saturday</w:t>
            </w:r>
          </w:p>
        </w:tc>
      </w:tr>
      <w:tr w:rsidR="0044493F" w:rsidTr="00204BF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  <w:p w:rsidR="00F1574A" w:rsidRPr="00F1574A" w:rsidRDefault="00F1574A" w:rsidP="00F1574A"/>
        </w:tc>
      </w:tr>
      <w:tr w:rsidR="0044493F" w:rsidTr="00204BF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  <w:bookmarkStart w:id="0" w:name="_GoBack"/>
            <w:bookmarkEnd w:id="0"/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1574A" w:rsidRPr="00F1574A" w:rsidRDefault="00F1574A" w:rsidP="00204BF0">
            <w:pPr>
              <w:pStyle w:val="CalendarText"/>
              <w:rPr>
                <w:sz w:val="28"/>
              </w:rPr>
            </w:pPr>
            <w:r w:rsidRPr="00F1574A">
              <w:rPr>
                <w:color w:val="FF0000"/>
                <w:sz w:val="28"/>
              </w:rPr>
              <w:t>Winter Concert</w:t>
            </w:r>
          </w:p>
        </w:tc>
      </w:tr>
      <w:tr w:rsidR="0044493F" w:rsidTr="00204BF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44493F" w:rsidTr="00204BF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  <w:tr w:rsidR="0044493F" w:rsidTr="00204BF0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Date"/>
              <w:spacing w:after="40"/>
            </w:pPr>
          </w:p>
        </w:tc>
      </w:tr>
      <w:tr w:rsidR="0044493F" w:rsidTr="00204BF0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4493F" w:rsidRDefault="0044493F" w:rsidP="00204BF0">
            <w:pPr>
              <w:pStyle w:val="CalendarText"/>
            </w:pPr>
          </w:p>
        </w:tc>
      </w:tr>
    </w:tbl>
    <w:p w:rsidR="00A909E0" w:rsidRPr="0044493F" w:rsidRDefault="0044493F">
      <w:pPr>
        <w:pStyle w:val="MonthYear"/>
      </w:pPr>
      <w:r w:rsidRPr="0044493F">
        <w:lastRenderedPageBreak/>
        <w:t>January 2013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anuary 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A909E0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Saturday</w:t>
            </w:r>
          </w:p>
        </w:tc>
      </w:tr>
      <w:tr w:rsidR="00A909E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 w:rsidP="0044493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 w:rsidP="0044493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</w:tbl>
    <w:p w:rsidR="00A909E0" w:rsidRDefault="0044493F">
      <w:pPr>
        <w:pStyle w:val="MonthYear"/>
      </w:pPr>
      <w:r>
        <w:lastRenderedPageBreak/>
        <w:t>February 2013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Februar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909E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Saturday</w:t>
            </w: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</w:tbl>
    <w:p w:rsidR="00A909E0" w:rsidRDefault="0044493F">
      <w:pPr>
        <w:pStyle w:val="MonthYear"/>
      </w:pPr>
      <w:r>
        <w:lastRenderedPageBreak/>
        <w:t>March 2013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rch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909E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Saturday</w:t>
            </w: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</w:tbl>
    <w:p w:rsidR="00A909E0" w:rsidRDefault="0044493F">
      <w:pPr>
        <w:pStyle w:val="MonthYear"/>
      </w:pPr>
      <w:r>
        <w:lastRenderedPageBreak/>
        <w:t>April 2013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pril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909E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Saturday</w:t>
            </w: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</w:tbl>
    <w:p w:rsidR="00A909E0" w:rsidRDefault="0044493F">
      <w:pPr>
        <w:pStyle w:val="MonthYear"/>
      </w:pPr>
      <w:r>
        <w:lastRenderedPageBreak/>
        <w:t>May 2013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909E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Saturday</w:t>
            </w: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</w:tbl>
    <w:p w:rsidR="00A909E0" w:rsidRDefault="0044493F">
      <w:pPr>
        <w:pStyle w:val="MonthYear"/>
      </w:pPr>
      <w:r>
        <w:lastRenderedPageBreak/>
        <w:t>June 2013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1876"/>
        <w:gridCol w:w="1881"/>
        <w:gridCol w:w="1885"/>
        <w:gridCol w:w="1882"/>
        <w:gridCol w:w="1885"/>
        <w:gridCol w:w="1885"/>
        <w:gridCol w:w="1882"/>
      </w:tblGrid>
      <w:tr w:rsidR="00A909E0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A909E0" w:rsidRDefault="0044493F">
            <w:pPr>
              <w:pStyle w:val="Day"/>
            </w:pPr>
            <w:r>
              <w:t>Saturday</w:t>
            </w: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5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8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9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12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13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15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16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19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20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22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23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24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26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27</w:t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29</w:t>
            </w: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  <w:tr w:rsidR="00A909E0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44493F">
            <w:pPr>
              <w:pStyle w:val="Date"/>
              <w:spacing w:after="40"/>
            </w:pPr>
            <w:r>
              <w:rPr>
                <w:noProof/>
              </w:rPr>
              <w:t>30</w:t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Date"/>
              <w:spacing w:after="40"/>
            </w:pPr>
          </w:p>
        </w:tc>
      </w:tr>
      <w:tr w:rsidR="00A909E0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909E0" w:rsidRDefault="00A909E0">
            <w:pPr>
              <w:pStyle w:val="CalendarText"/>
            </w:pPr>
          </w:p>
        </w:tc>
      </w:tr>
    </w:tbl>
    <w:p w:rsidR="00A909E0" w:rsidRDefault="00A909E0"/>
    <w:sectPr w:rsidR="00A909E0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31/01/2012"/>
    <w:docVar w:name="MonthEnd10" w:val="31/10/2012"/>
    <w:docVar w:name="MonthEnd11" w:val="30/11/2012"/>
    <w:docVar w:name="MonthEnd12" w:val="31/12/2012"/>
    <w:docVar w:name="MonthEnd2" w:val="29/02/2012"/>
    <w:docVar w:name="MonthEnd3" w:val="31/03/2012"/>
    <w:docVar w:name="MonthEnd4" w:val="30/04/2012"/>
    <w:docVar w:name="MonthEnd5" w:val="31/05/2012"/>
    <w:docVar w:name="MonthEnd6" w:val="30/06/2012"/>
    <w:docVar w:name="MonthEnd7" w:val="31/07/2012"/>
    <w:docVar w:name="MonthEnd8" w:val="31/08/2012"/>
    <w:docVar w:name="MonthEnd9" w:val="30/09/2012"/>
    <w:docVar w:name="MonthEndA" w:val="1/31/2012"/>
    <w:docVar w:name="MonthEndB" w:val="11/30/2011"/>
    <w:docVar w:name="MonthStart" w:val="12/1/2011"/>
    <w:docVar w:name="MonthStart1" w:val="01/01/2012"/>
    <w:docVar w:name="MonthStart10" w:val="01/10/2012"/>
    <w:docVar w:name="MonthStart11" w:val="01/11/2012"/>
    <w:docVar w:name="MonthStart12" w:val="01/12/2012"/>
    <w:docVar w:name="MonthStart2" w:val="01/02/2012"/>
    <w:docVar w:name="MonthStart3" w:val="01/03/2012"/>
    <w:docVar w:name="MonthStart4" w:val="01/04/2012"/>
    <w:docVar w:name="MonthStart5" w:val="01/05/2012"/>
    <w:docVar w:name="MonthStart6" w:val="01/06/2012"/>
    <w:docVar w:name="MonthStart7" w:val="01/07/2012"/>
    <w:docVar w:name="MonthStart8" w:val="01/08/2012"/>
    <w:docVar w:name="MonthStart9" w:val="01/09/2012"/>
    <w:docVar w:name="MonthStartA" w:val="1/1/2012"/>
    <w:docVar w:name="MonthStartB" w:val="11/1/2011"/>
    <w:docVar w:name="WeekStart" w:val="1"/>
  </w:docVars>
  <w:rsids>
    <w:rsidRoot w:val="0044493F"/>
    <w:rsid w:val="0044493F"/>
    <w:rsid w:val="00A909E0"/>
    <w:rsid w:val="00F1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  <w:szCs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  <w:szCs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Basic%20Calendar%20Alt_%2012-page_2013_S-S.dotx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173881-1E97-4BBD-AAFA-C3DD6C283F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Calendar Alt_ 12-page_2013_S-S</Template>
  <TotalTime>4</TotalTime>
  <Pages>10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2012-09-19T02:08:00Z</dcterms:created>
  <dcterms:modified xsi:type="dcterms:W3CDTF">2012-12-04T20:03:00Z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TC034082299991</vt:lpwstr>
  </property>
</Properties>
</file>